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1B" w:rsidRDefault="00C8301B" w:rsidP="005A4E51">
      <w:pPr>
        <w:jc w:val="center"/>
        <w:rPr>
          <w:rFonts w:ascii="Arial" w:hAnsi="Arial" w:cs="Arial"/>
          <w:b/>
          <w:bCs/>
          <w:sz w:val="24"/>
          <w:szCs w:val="24"/>
        </w:rPr>
      </w:pPr>
      <w:r>
        <w:rPr>
          <w:rFonts w:ascii="Arial" w:hAnsi="Arial" w:cs="Arial"/>
          <w:b/>
          <w:bCs/>
          <w:sz w:val="24"/>
          <w:szCs w:val="24"/>
        </w:rPr>
        <w:t>EXPRIMARE ACORD PENTRU PRELUCRAREA</w:t>
      </w:r>
    </w:p>
    <w:p w:rsidR="00C8301B" w:rsidRDefault="00C8301B" w:rsidP="005A4E51">
      <w:pPr>
        <w:jc w:val="center"/>
        <w:rPr>
          <w:rFonts w:ascii="Arial" w:hAnsi="Arial" w:cs="Arial"/>
          <w:b/>
          <w:bCs/>
          <w:sz w:val="24"/>
          <w:szCs w:val="24"/>
        </w:rPr>
      </w:pPr>
      <w:r>
        <w:rPr>
          <w:rFonts w:ascii="Arial" w:hAnsi="Arial" w:cs="Arial"/>
          <w:b/>
          <w:bCs/>
          <w:sz w:val="24"/>
          <w:szCs w:val="24"/>
        </w:rPr>
        <w:t xml:space="preserve"> DATELOR CU CARACTER PERSONAL</w:t>
      </w:r>
    </w:p>
    <w:p w:rsidR="00C8301B" w:rsidRDefault="00C8301B" w:rsidP="00924E1D">
      <w:pPr>
        <w:pStyle w:val="NoSpacing"/>
        <w:ind w:firstLine="720"/>
        <w:jc w:val="both"/>
      </w:pPr>
      <w:r>
        <w:rPr>
          <w:rFonts w:ascii="Times New Roman" w:hAnsi="Times New Roman" w:cs="Times New Roman"/>
          <w:sz w:val="24"/>
          <w:szCs w:val="24"/>
        </w:rPr>
        <w:t xml:space="preserve">Subsemnatul/a......................................................................................................... domiciliat/a in …………………….. str. ………………………………, nr. ……., bloc ……, scara ……., ap. …...., CNP: ………………………………………., posesor al BI/CI seria ……… nr. ……………….., eliberat de ………………………………………….. la data de …………………., </w:t>
      </w:r>
    </w:p>
    <w:p w:rsidR="00C8301B" w:rsidRPr="00864874" w:rsidRDefault="00C8301B" w:rsidP="00864874">
      <w:pPr>
        <w:pStyle w:val="NoSpacing"/>
        <w:ind w:left="720"/>
        <w:jc w:val="both"/>
      </w:pPr>
    </w:p>
    <w:p w:rsidR="00C8301B" w:rsidRPr="00924E1D" w:rsidRDefault="00C8301B" w:rsidP="00924E1D">
      <w:pPr>
        <w:jc w:val="both"/>
        <w:rPr>
          <w:rFonts w:ascii="Times New Roman" w:hAnsi="Times New Roman" w:cs="Times New Roman"/>
          <w:sz w:val="24"/>
          <w:szCs w:val="24"/>
        </w:rPr>
      </w:pPr>
      <w:r w:rsidRPr="00924E1D">
        <w:rPr>
          <w:rFonts w:ascii="Times New Roman" w:hAnsi="Times New Roman" w:cs="Times New Roman"/>
          <w:b/>
          <w:bCs/>
          <w:sz w:val="24"/>
          <w:szCs w:val="24"/>
        </w:rPr>
        <w:t>1. S</w:t>
      </w:r>
      <w:r w:rsidRPr="00924E1D">
        <w:rPr>
          <w:rFonts w:ascii="Times New Roman" w:hAnsi="Times New Roman" w:cs="Times New Roman"/>
          <w:sz w:val="24"/>
          <w:szCs w:val="24"/>
        </w:rPr>
        <w:t xml:space="preserve">unt de acord/ nu sunt de acord / </w:t>
      </w:r>
      <w:bookmarkStart w:id="0" w:name="_Hlk526422316"/>
      <w:r w:rsidRPr="00924E1D">
        <w:rPr>
          <w:rFonts w:ascii="Times New Roman" w:hAnsi="Times New Roman" w:cs="Times New Roman"/>
          <w:sz w:val="24"/>
          <w:szCs w:val="24"/>
        </w:rPr>
        <w:t>ca datele  cu caracter personal, atât ale mele cât și ale tuturor persoanelor menționate în formularul de cerere</w:t>
      </w:r>
      <w:bookmarkEnd w:id="0"/>
      <w:r w:rsidRPr="00924E1D">
        <w:rPr>
          <w:rFonts w:ascii="Times New Roman" w:hAnsi="Times New Roman" w:cs="Times New Roman"/>
          <w:sz w:val="24"/>
          <w:szCs w:val="24"/>
        </w:rPr>
        <w:t xml:space="preserve">, </w:t>
      </w:r>
      <w:bookmarkStart w:id="1" w:name="_Hlk526422343"/>
      <w:r w:rsidRPr="00924E1D">
        <w:rPr>
          <w:rFonts w:ascii="Times New Roman" w:hAnsi="Times New Roman" w:cs="Times New Roman"/>
          <w:sz w:val="24"/>
          <w:szCs w:val="24"/>
        </w:rPr>
        <w:t xml:space="preserve">să fie prelucrate de către Direcția de Asistență Socială, </w:t>
      </w:r>
      <w:bookmarkEnd w:id="1"/>
      <w:r w:rsidRPr="00924E1D">
        <w:rPr>
          <w:rFonts w:ascii="Times New Roman" w:hAnsi="Times New Roman" w:cs="Times New Roman"/>
          <w:sz w:val="24"/>
          <w:szCs w:val="24"/>
        </w:rPr>
        <w:t>în vederea obținerii ajutorului pentru încălzirea locuinței cu ___________________, conform Legii nr. 226/2021</w:t>
      </w:r>
      <w:r>
        <w:rPr>
          <w:rFonts w:ascii="Times New Roman" w:hAnsi="Times New Roman" w:cs="Times New Roman"/>
          <w:sz w:val="24"/>
          <w:szCs w:val="24"/>
        </w:rPr>
        <w:t>,</w:t>
      </w:r>
      <w:r w:rsidRPr="00924E1D">
        <w:rPr>
          <w:rFonts w:ascii="Times New Roman" w:hAnsi="Times New Roman" w:cs="Times New Roman"/>
          <w:sz w:val="24"/>
          <w:szCs w:val="24"/>
        </w:rPr>
        <w:t xml:space="preserve"> privind stabilirea masurilor de protectie sociala pentru consumatorul vulnerabil de energie,  în perioada sezonului rece 01.11.2021-31.03.2022.</w:t>
      </w:r>
    </w:p>
    <w:p w:rsidR="00C8301B" w:rsidRDefault="00C8301B" w:rsidP="005A4E51">
      <w:pPr>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Sunt de acord/nu sunt de acord / ca datele  cu caracter personal, atât ale mele cât și ale tuturor persoanelor menționate în formularul de cerere  să fie prelucrate de către Direcția de Asistență Socială, în scopuri de arhivare.  </w:t>
      </w:r>
    </w:p>
    <w:p w:rsidR="00C8301B" w:rsidRDefault="00C8301B" w:rsidP="005A4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3</w:t>
      </w:r>
      <w:r>
        <w:rPr>
          <w:rFonts w:ascii="Times New Roman" w:hAnsi="Times New Roman" w:cs="Times New Roman"/>
          <w:sz w:val="24"/>
          <w:szCs w:val="24"/>
        </w:rPr>
        <w:t>. Am luat la cunoștință că, în conformitate cu art. 4 alin. 2 din Regulamentul (UE) nr. 679/2016 privind  protecția persoanelor fizice în ceea ce privește  prelucrarea datelor cu caracter personal și potrivit liberei circulații ale acestor date, următorii termeni sunt definiți astfel:</w:t>
      </w:r>
    </w:p>
    <w:p w:rsidR="00C8301B" w:rsidRDefault="00C8301B" w:rsidP="005A4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E1D">
        <w:rPr>
          <w:rFonts w:ascii="Times New Roman" w:hAnsi="Times New Roman" w:cs="Times New Roman"/>
          <w:sz w:val="24"/>
          <w:szCs w:val="24"/>
        </w:rPr>
        <w:t>‘’</w:t>
      </w:r>
      <w:r>
        <w:rPr>
          <w:rFonts w:ascii="Times New Roman" w:hAnsi="Times New Roman" w:cs="Times New Roman"/>
          <w:sz w:val="24"/>
          <w:szCs w:val="24"/>
        </w:rPr>
        <w:t xml:space="preserve">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ștergerea sau distrugerea. </w:t>
      </w:r>
    </w:p>
    <w:p w:rsidR="00C8301B" w:rsidRDefault="00C8301B" w:rsidP="005A4E51">
      <w:pPr>
        <w:pBdr>
          <w:top w:val="single" w:sz="4" w:space="1" w:color="00000A"/>
        </w:pBd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Conform art. 4 al Regulamentului (UE) nr. 679/2016, datele cu caracter personal înseamnă “orice informații privind o persoană fizică identificată sau identificabilă (persoana vizată); o persoană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 </w:t>
      </w:r>
    </w:p>
    <w:p w:rsidR="00C8301B" w:rsidRDefault="00C8301B" w:rsidP="005A4E51">
      <w:pPr>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xml:space="preserve"> Am luat la cunoștință că, în conformitate cu Regulamentul (UE) nr. 679/2016 privind  protecția persoanelor fizice în ceea ce privește  prelucrarea datelor cu caracter personal și potrivit liberei circulații ale acestor date, am dreptul de acces, dreptul de intervenție asupra datelor – rectificare și ștergere (dreptul de a fi uitat), dreptul de a nu fi supus unei decizii individuale,  dreptul de a mă opune prelucrării datelor personale care mă privesc, dreptul să solicit ștergerea datelor și dreptul de a mă adresa justiției.   </w:t>
      </w:r>
    </w:p>
    <w:p w:rsidR="00C8301B" w:rsidRDefault="00C8301B" w:rsidP="005A4E51">
      <w:pPr>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Am înțeles că refuzul prelucrării datelor cu caracter personal poate conduce la imposibilitatea soluționării cererii menționate la pct. 1. </w:t>
      </w:r>
    </w:p>
    <w:p w:rsidR="00C8301B" w:rsidRDefault="00C8301B" w:rsidP="005A4E51">
      <w:pPr>
        <w:rPr>
          <w:rFonts w:ascii="Times New Roman" w:hAnsi="Times New Roman" w:cs="Times New Roman"/>
          <w:sz w:val="24"/>
          <w:szCs w:val="24"/>
        </w:rPr>
      </w:pPr>
      <w:r>
        <w:rPr>
          <w:rFonts w:ascii="Times New Roman" w:hAnsi="Times New Roman" w:cs="Times New Roman"/>
          <w:sz w:val="24"/>
          <w:szCs w:val="24"/>
        </w:rPr>
        <w:t xml:space="preserve"> Semnătura                                                                                             Data </w:t>
      </w:r>
    </w:p>
    <w:sectPr w:rsidR="00C8301B" w:rsidSect="00924E1D">
      <w:pgSz w:w="12240" w:h="15840"/>
      <w:pgMar w:top="1440" w:right="864"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EC2"/>
    <w:rsid w:val="00060CF1"/>
    <w:rsid w:val="002F0C63"/>
    <w:rsid w:val="00336248"/>
    <w:rsid w:val="00512144"/>
    <w:rsid w:val="00567183"/>
    <w:rsid w:val="005A4E51"/>
    <w:rsid w:val="005D0AA7"/>
    <w:rsid w:val="00864874"/>
    <w:rsid w:val="00924E1D"/>
    <w:rsid w:val="00A65EBA"/>
    <w:rsid w:val="00C34105"/>
    <w:rsid w:val="00C8301B"/>
    <w:rsid w:val="00DC6E55"/>
    <w:rsid w:val="00E35E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51"/>
    <w:pPr>
      <w:spacing w:after="200" w:line="276" w:lineRule="auto"/>
    </w:pPr>
    <w:rPr>
      <w:rFonts w:eastAsia="Times New Roman" w:cs="Calibri"/>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A4E51"/>
    <w:rPr>
      <w:rFonts w:eastAsia="Times New Roman" w:cs="Calibri"/>
      <w:lang w:val="ro-RO" w:eastAsia="ro-RO"/>
    </w:rPr>
  </w:style>
</w:styles>
</file>

<file path=word/webSettings.xml><?xml version="1.0" encoding="utf-8"?>
<w:webSettings xmlns:r="http://schemas.openxmlformats.org/officeDocument/2006/relationships" xmlns:w="http://schemas.openxmlformats.org/wordprocessingml/2006/main">
  <w:divs>
    <w:div w:id="1979333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Pages>
  <Words>481</Words>
  <Characters>2743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CentraleTermice2</cp:lastModifiedBy>
  <cp:revision>11</cp:revision>
  <cp:lastPrinted>2018-10-05T07:12:00Z</cp:lastPrinted>
  <dcterms:created xsi:type="dcterms:W3CDTF">2018-10-04T10:22:00Z</dcterms:created>
  <dcterms:modified xsi:type="dcterms:W3CDTF">2021-10-04T08:52:00Z</dcterms:modified>
</cp:coreProperties>
</file>